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Default="00E82C61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16.</w:t>
            </w:r>
          </w:p>
        </w:tc>
        <w:tc>
          <w:tcPr>
            <w:tcW w:w="3544" w:type="dxa"/>
            <w:vAlign w:val="center"/>
          </w:tcPr>
          <w:p w:rsidR="00816814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Båltyper</w:t>
            </w:r>
          </w:p>
        </w:tc>
        <w:tc>
          <w:tcPr>
            <w:tcW w:w="2977" w:type="dxa"/>
            <w:vAlign w:val="center"/>
          </w:tcPr>
          <w:p w:rsidR="00816814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E82C61" w:rsidTr="00B30F6E">
        <w:tc>
          <w:tcPr>
            <w:tcW w:w="1560" w:type="dxa"/>
            <w:vAlign w:val="center"/>
          </w:tcPr>
          <w:p w:rsidR="00E82C61" w:rsidRDefault="00E82C61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23.</w:t>
            </w:r>
          </w:p>
        </w:tc>
        <w:tc>
          <w:tcPr>
            <w:tcW w:w="3544" w:type="dxa"/>
            <w:vAlign w:val="center"/>
          </w:tcPr>
          <w:p w:rsidR="00E82C61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E82C61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Merke hjem</w:t>
            </w:r>
          </w:p>
        </w:tc>
        <w:tc>
          <w:tcPr>
            <w:tcW w:w="2977" w:type="dxa"/>
            <w:vAlign w:val="center"/>
          </w:tcPr>
          <w:p w:rsidR="00E82C61" w:rsidRDefault="009751B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E82C61" w:rsidTr="00B30F6E">
        <w:tc>
          <w:tcPr>
            <w:tcW w:w="1560" w:type="dxa"/>
            <w:vAlign w:val="center"/>
          </w:tcPr>
          <w:p w:rsidR="00E82C61" w:rsidRDefault="00E82C61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30.</w:t>
            </w:r>
          </w:p>
        </w:tc>
        <w:tc>
          <w:tcPr>
            <w:tcW w:w="3544" w:type="dxa"/>
            <w:vAlign w:val="center"/>
          </w:tcPr>
          <w:p w:rsidR="00E82C61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E82C61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Aking/grilling</w:t>
            </w:r>
          </w:p>
        </w:tc>
        <w:tc>
          <w:tcPr>
            <w:tcW w:w="2977" w:type="dxa"/>
            <w:vAlign w:val="center"/>
          </w:tcPr>
          <w:p w:rsidR="00E82C61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Smertulia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32B59" w:rsidTr="00B30F6E">
        <w:tc>
          <w:tcPr>
            <w:tcW w:w="1560" w:type="dxa"/>
            <w:shd w:val="clear" w:color="auto" w:fill="E6E6E6"/>
            <w:vAlign w:val="center"/>
          </w:tcPr>
          <w:p w:rsidR="00332B59" w:rsidRPr="00332B59" w:rsidRDefault="00332B59">
            <w:pPr>
              <w:rPr>
                <w:rFonts w:ascii="Georgia" w:hAnsi="Georgia" w:cs="Arial"/>
                <w:sz w:val="22"/>
                <w:szCs w:val="22"/>
              </w:rPr>
            </w:pPr>
            <w:r w:rsidRPr="00332B59">
              <w:rPr>
                <w:rFonts w:ascii="Georgia" w:hAnsi="Georgia"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332B59" w:rsidRDefault="00332B5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332B59" w:rsidRDefault="00332B5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332B59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E82C61" w:rsidTr="00B30F6E">
        <w:tc>
          <w:tcPr>
            <w:tcW w:w="1560" w:type="dxa"/>
            <w:shd w:val="clear" w:color="auto" w:fill="E6E6E6"/>
            <w:vAlign w:val="center"/>
          </w:tcPr>
          <w:p w:rsidR="00E82C61" w:rsidRPr="00E82C61" w:rsidRDefault="00E82C61">
            <w:pPr>
              <w:rPr>
                <w:rFonts w:ascii="Georgia" w:hAnsi="Georgia" w:cs="Arial"/>
                <w:sz w:val="22"/>
                <w:szCs w:val="22"/>
              </w:rPr>
            </w:pPr>
            <w:r w:rsidRPr="00E82C61">
              <w:rPr>
                <w:rFonts w:ascii="Georgia" w:hAnsi="Georgia" w:cs="Arial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E82C61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E82C61" w:rsidRDefault="009751B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Merke Hjem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E82C61" w:rsidRDefault="009751B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816814" w:rsidTr="00B872E2">
        <w:trPr>
          <w:trHeight w:val="285"/>
        </w:trPr>
        <w:tc>
          <w:tcPr>
            <w:tcW w:w="1560" w:type="dxa"/>
            <w:vAlign w:val="center"/>
          </w:tcPr>
          <w:p w:rsidR="00816814" w:rsidRDefault="00FC406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Karneval i Frikirken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814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 w:rsidRPr="005A2DED">
              <w:rPr>
                <w:rFonts w:ascii="Georgia" w:hAnsi="Georgia" w:cs="Arial"/>
                <w:color w:val="FF0000"/>
                <w:sz w:val="22"/>
                <w:szCs w:val="22"/>
              </w:rPr>
              <w:t>OBS Tirsdag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6814" w:rsidRPr="005A2DED" w:rsidRDefault="005A2DED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5A2DED">
              <w:rPr>
                <w:rFonts w:ascii="Georgia" w:hAnsi="Georgia" w:cs="Arial"/>
                <w:color w:val="FF0000"/>
                <w:sz w:val="22"/>
                <w:szCs w:val="22"/>
              </w:rPr>
              <w:t>I Frikirken egen info følger</w:t>
            </w:r>
          </w:p>
        </w:tc>
      </w:tr>
      <w:tr w:rsidR="00816814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Default="00E82C6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D341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9751B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Første hjelp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9751B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B872E2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872E2" w:rsidRPr="00B872E2" w:rsidRDefault="00B872E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B872E2"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Default="00E82C61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Pakking av sekk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5A2DED" w:rsidP="00B872E2"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816814" w:rsidTr="00B872E2">
        <w:trPr>
          <w:trHeight w:val="285"/>
        </w:trPr>
        <w:tc>
          <w:tcPr>
            <w:tcW w:w="1560" w:type="dxa"/>
            <w:vAlign w:val="center"/>
          </w:tcPr>
          <w:p w:rsidR="00816814" w:rsidRDefault="00E82C6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14-16.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16814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Tur til Leikvinjar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16814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Helgetur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6814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814" w:rsidRDefault="005A2DED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 vennskap med Kjølberg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814" w:rsidRPr="005A2DED" w:rsidRDefault="005A2DED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5A2DED">
              <w:rPr>
                <w:rFonts w:ascii="Georgia" w:hAnsi="Georgia" w:cs="Arial"/>
                <w:color w:val="FF0000"/>
                <w:sz w:val="22"/>
                <w:szCs w:val="22"/>
              </w:rPr>
              <w:t>OBS Onsdag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6814" w:rsidRPr="005A2DED" w:rsidRDefault="005A2DED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5A2DED">
              <w:rPr>
                <w:rFonts w:ascii="Georgia" w:hAnsi="Georgia" w:cs="Arial"/>
                <w:color w:val="FF0000"/>
                <w:sz w:val="22"/>
                <w:szCs w:val="22"/>
              </w:rPr>
              <w:t>Egen info fø</w:t>
            </w:r>
            <w:r>
              <w:rPr>
                <w:rFonts w:ascii="Georgia" w:hAnsi="Georgia" w:cs="Arial"/>
                <w:color w:val="FF0000"/>
                <w:sz w:val="22"/>
                <w:szCs w:val="22"/>
              </w:rPr>
              <w:t>l</w:t>
            </w:r>
            <w:r w:rsidRPr="005A2DED">
              <w:rPr>
                <w:rFonts w:ascii="Georgia" w:hAnsi="Georgia" w:cs="Arial"/>
                <w:color w:val="FF0000"/>
                <w:sz w:val="22"/>
                <w:szCs w:val="22"/>
              </w:rPr>
              <w:t>ger</w:t>
            </w:r>
          </w:p>
        </w:tc>
      </w:tr>
      <w:tr w:rsidR="00332B59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2B59" w:rsidRDefault="00332B59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32B59" w:rsidRDefault="00332B5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32B59" w:rsidRDefault="00332B5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2B59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E82C61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2C61" w:rsidRDefault="00E82C61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82C61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2C61" w:rsidRDefault="009751B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Merke Natur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82C61" w:rsidRDefault="009751B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E82C6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73B5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Båling</w:t>
            </w:r>
          </w:p>
        </w:tc>
        <w:tc>
          <w:tcPr>
            <w:tcW w:w="2977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10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Båling</w:t>
            </w:r>
          </w:p>
        </w:tc>
        <w:tc>
          <w:tcPr>
            <w:tcW w:w="2977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73B5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24.</w:t>
            </w:r>
          </w:p>
        </w:tc>
        <w:tc>
          <w:tcPr>
            <w:tcW w:w="3544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Padling</w:t>
            </w:r>
          </w:p>
        </w:tc>
        <w:tc>
          <w:tcPr>
            <w:tcW w:w="2977" w:type="dxa"/>
            <w:vAlign w:val="center"/>
          </w:tcPr>
          <w:p w:rsidR="00816814" w:rsidRDefault="00D341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Skytterhuset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73B5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11.</w:t>
            </w:r>
          </w:p>
        </w:tc>
        <w:tc>
          <w:tcPr>
            <w:tcW w:w="3544" w:type="dxa"/>
            <w:vAlign w:val="center"/>
          </w:tcPr>
          <w:p w:rsidR="00816814" w:rsidRDefault="00A807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Småspeiderdagen</w:t>
            </w:r>
          </w:p>
        </w:tc>
        <w:tc>
          <w:tcPr>
            <w:tcW w:w="1984" w:type="dxa"/>
            <w:vAlign w:val="center"/>
          </w:tcPr>
          <w:p w:rsidR="00816814" w:rsidRDefault="00A807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Konkuranse</w:t>
            </w:r>
          </w:p>
        </w:tc>
        <w:tc>
          <w:tcPr>
            <w:tcW w:w="2977" w:type="dxa"/>
            <w:vAlign w:val="center"/>
          </w:tcPr>
          <w:p w:rsidR="00816814" w:rsidRDefault="00A807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Rolvsøy Speiderene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73B56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15.</w:t>
            </w:r>
          </w:p>
        </w:tc>
        <w:tc>
          <w:tcPr>
            <w:tcW w:w="3544" w:type="dxa"/>
            <w:vAlign w:val="center"/>
          </w:tcPr>
          <w:p w:rsidR="00816814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Lamming  Tom</w:t>
            </w:r>
            <w:r w:rsidR="002E65C4">
              <w:rPr>
                <w:rFonts w:ascii="Georgia" w:hAnsi="Georgia" w:cs="Arial"/>
                <w:sz w:val="22"/>
                <w:szCs w:val="22"/>
              </w:rPr>
              <w:t>b</w:t>
            </w:r>
          </w:p>
        </w:tc>
        <w:tc>
          <w:tcPr>
            <w:tcW w:w="2977" w:type="dxa"/>
            <w:vAlign w:val="center"/>
          </w:tcPr>
          <w:p w:rsidR="00816814" w:rsidRDefault="002E65C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følger, Tomb Skole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73B56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22.</w:t>
            </w:r>
          </w:p>
        </w:tc>
        <w:tc>
          <w:tcPr>
            <w:tcW w:w="3544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Fiske</w:t>
            </w:r>
          </w:p>
        </w:tc>
        <w:tc>
          <w:tcPr>
            <w:tcW w:w="2977" w:type="dxa"/>
            <w:vAlign w:val="center"/>
          </w:tcPr>
          <w:p w:rsidR="00816814" w:rsidRDefault="00D341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</w:t>
            </w:r>
            <w:r w:rsidR="005A2DED">
              <w:rPr>
                <w:rFonts w:ascii="Georgia" w:hAnsi="Georgia" w:cs="Arial"/>
                <w:sz w:val="22"/>
                <w:szCs w:val="22"/>
              </w:rPr>
              <w:t>k</w:t>
            </w:r>
            <w:r>
              <w:rPr>
                <w:rFonts w:ascii="Georgia" w:hAnsi="Georgia" w:cs="Arial"/>
                <w:sz w:val="22"/>
                <w:szCs w:val="22"/>
              </w:rPr>
              <w:t>ytterhuset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73B56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30-01.06</w:t>
            </w:r>
          </w:p>
        </w:tc>
        <w:tc>
          <w:tcPr>
            <w:tcW w:w="3544" w:type="dxa"/>
            <w:vAlign w:val="center"/>
          </w:tcPr>
          <w:p w:rsidR="00816814" w:rsidRDefault="00873B56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>Småspeider Leir</w:t>
            </w:r>
            <w:r w:rsidR="00332B59">
              <w:rPr>
                <w:rFonts w:ascii="Georgia" w:hAnsi="Georgia" w:cs="Arial"/>
                <w:sz w:val="22"/>
                <w:szCs w:val="22"/>
                <w:lang w:val="de-DE"/>
              </w:rPr>
              <w:t xml:space="preserve"> Tredalen</w:t>
            </w:r>
          </w:p>
        </w:tc>
        <w:tc>
          <w:tcPr>
            <w:tcW w:w="1984" w:type="dxa"/>
            <w:vAlign w:val="center"/>
          </w:tcPr>
          <w:p w:rsidR="00816814" w:rsidRDefault="00332B59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>Leir</w:t>
            </w:r>
          </w:p>
        </w:tc>
        <w:tc>
          <w:tcPr>
            <w:tcW w:w="2977" w:type="dxa"/>
            <w:vAlign w:val="center"/>
          </w:tcPr>
          <w:p w:rsidR="00816814" w:rsidRDefault="00332B59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>Nærmere info følger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Juni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D444A3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5.</w:t>
            </w:r>
          </w:p>
        </w:tc>
        <w:tc>
          <w:tcPr>
            <w:tcW w:w="3544" w:type="dxa"/>
            <w:vAlign w:val="center"/>
          </w:tcPr>
          <w:p w:rsidR="00D444A3" w:rsidRDefault="00873B5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Sommer avslutning</w:t>
            </w:r>
          </w:p>
        </w:tc>
        <w:tc>
          <w:tcPr>
            <w:tcW w:w="1984" w:type="dxa"/>
            <w:vAlign w:val="center"/>
          </w:tcPr>
          <w:p w:rsidR="00D444A3" w:rsidRDefault="00D341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Isegran</w:t>
            </w:r>
          </w:p>
        </w:tc>
        <w:tc>
          <w:tcPr>
            <w:tcW w:w="2977" w:type="dxa"/>
            <w:vAlign w:val="center"/>
          </w:tcPr>
          <w:p w:rsidR="00D444A3" w:rsidRDefault="00D341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Grilling</w:t>
            </w:r>
          </w:p>
        </w:tc>
      </w:tr>
      <w:tr w:rsidR="00040448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1B3CEF" w:rsidTr="00B30F6E">
        <w:trPr>
          <w:trHeight w:val="285"/>
        </w:trPr>
        <w:tc>
          <w:tcPr>
            <w:tcW w:w="1560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816814" w:rsidRDefault="00816814"/>
    <w:p w:rsidR="00816814" w:rsidRDefault="008919AB">
      <w:r>
        <w:t>Alle speidermøter beg</w:t>
      </w:r>
      <w:r w:rsidR="00BC5FE5">
        <w:t>ynner kl 1800 og slutter kl 1930</w:t>
      </w:r>
      <w:r>
        <w:t xml:space="preserve">, om ikke annet er angitt. 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</w:p>
    <w:p w:rsidR="00E118FE" w:rsidRDefault="00E118FE"/>
    <w:p w:rsidR="00E118FE" w:rsidRDefault="00E118FE"/>
    <w:p w:rsidR="00570B76" w:rsidRDefault="00570B76"/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t>Ledere i småspeideren</w:t>
      </w:r>
      <w:r w:rsidR="009751B1">
        <w:rPr>
          <w:b/>
          <w:u w:val="single"/>
        </w:rPr>
        <w:t xml:space="preserve"> våren</w:t>
      </w:r>
      <w:r w:rsidR="008919AB" w:rsidRPr="00E118FE">
        <w:rPr>
          <w:b/>
          <w:u w:val="single"/>
        </w:rPr>
        <w:t xml:space="preserve"> 20</w:t>
      </w:r>
      <w:r w:rsidR="009751B1">
        <w:rPr>
          <w:b/>
          <w:u w:val="single"/>
        </w:rPr>
        <w:t>14</w:t>
      </w:r>
      <w:r w:rsidR="008919AB" w:rsidRPr="00E118FE">
        <w:rPr>
          <w:b/>
          <w:u w:val="single"/>
        </w:rPr>
        <w:t>:</w:t>
      </w:r>
    </w:p>
    <w:p w:rsidR="00816814" w:rsidRDefault="00816814"/>
    <w:p w:rsidR="00570B76" w:rsidRDefault="00BC5FE5">
      <w:r w:rsidRPr="00570B76">
        <w:rPr>
          <w:b/>
          <w:u w:val="single"/>
        </w:rPr>
        <w:t>Småspeider</w:t>
      </w:r>
      <w:r w:rsidR="008919AB" w:rsidRPr="00570B76">
        <w:rPr>
          <w:b/>
          <w:u w:val="single"/>
        </w:rPr>
        <w:t>leder:</w:t>
      </w:r>
      <w:r>
        <w:t xml:space="preserve"> Erika</w:t>
      </w:r>
      <w:r w:rsidR="00355810">
        <w:t xml:space="preserve"> Kurahachi epost: </w:t>
      </w:r>
      <w:hyperlink r:id="rId9" w:history="1">
        <w:r w:rsidR="00355810" w:rsidRPr="00DC13B4">
          <w:rPr>
            <w:rStyle w:val="Hyperkobling"/>
          </w:rPr>
          <w:t>erkurahachi@hotmail.com</w:t>
        </w:r>
      </w:hyperlink>
      <w:r w:rsidR="00355810">
        <w:t xml:space="preserve"> </w:t>
      </w:r>
      <w:r w:rsidR="00570B76">
        <w:t xml:space="preserve"> </w:t>
      </w:r>
      <w:r w:rsidR="00B30F6E">
        <w:t xml:space="preserve">  </w:t>
      </w:r>
      <w:r w:rsidR="00570B76">
        <w:t>mobil 922 45 789</w:t>
      </w:r>
    </w:p>
    <w:p w:rsidR="00355810" w:rsidRPr="00570B76" w:rsidRDefault="008919AB">
      <w:pPr>
        <w:rPr>
          <w:u w:val="single"/>
        </w:rPr>
      </w:pPr>
      <w:r w:rsidRPr="00570B76">
        <w:rPr>
          <w:b/>
          <w:u w:val="single"/>
        </w:rPr>
        <w:t>Assisten</w:t>
      </w:r>
      <w:r w:rsidR="00355810" w:rsidRPr="00570B76">
        <w:rPr>
          <w:b/>
          <w:u w:val="single"/>
        </w:rPr>
        <w:t>ter</w:t>
      </w:r>
      <w:r w:rsidR="00570B76" w:rsidRPr="00570B76">
        <w:rPr>
          <w:b/>
          <w:u w:val="single"/>
        </w:rPr>
        <w:t>:</w:t>
      </w:r>
    </w:p>
    <w:p w:rsidR="00570B76" w:rsidRDefault="00355810">
      <w:r>
        <w:t xml:space="preserve">Bjørn Erik </w:t>
      </w:r>
      <w:r w:rsidR="00B30F6E">
        <w:t>Sime</w:t>
      </w:r>
      <w:r>
        <w:t>nsen epost:</w:t>
      </w:r>
      <w:r w:rsidR="00570B76">
        <w:t xml:space="preserve"> </w:t>
      </w:r>
      <w:hyperlink r:id="rId10" w:history="1">
        <w:r w:rsidR="00570B76" w:rsidRPr="00DC13B4">
          <w:rPr>
            <w:rStyle w:val="Hyperkobling"/>
          </w:rPr>
          <w:t>b-e-sim@online.no</w:t>
        </w:r>
      </w:hyperlink>
      <w:r w:rsidR="00570B76">
        <w:t xml:space="preserve"> </w:t>
      </w:r>
      <w:r w:rsidR="00B30F6E">
        <w:t xml:space="preserve">                                    </w:t>
      </w:r>
      <w:r w:rsidR="00570B76">
        <w:t>mobil 908 24 650</w:t>
      </w:r>
    </w:p>
    <w:p w:rsidR="00355810" w:rsidRDefault="00355810" w:rsidP="00570B76">
      <w:r>
        <w:t>Beate Kristin Halvorsen</w:t>
      </w:r>
      <w:r w:rsidR="00570B76">
        <w:t xml:space="preserve">     </w:t>
      </w:r>
      <w:hyperlink r:id="rId11" w:history="1">
        <w:r w:rsidR="00B30F6E" w:rsidRPr="00246393">
          <w:rPr>
            <w:rStyle w:val="Hyperkobling"/>
          </w:rPr>
          <w:t>kbhalvorsen@gmail.com</w:t>
        </w:r>
      </w:hyperlink>
      <w:r w:rsidR="00B30F6E">
        <w:t xml:space="preserve"> </w:t>
      </w:r>
      <w:r w:rsidR="00570B76">
        <w:t xml:space="preserve">                              mobil 954 64 828</w:t>
      </w:r>
    </w:p>
    <w:p w:rsidR="00355810" w:rsidRDefault="00355810" w:rsidP="00E577A8">
      <w:pPr>
        <w:ind w:left="1418" w:hanging="1418"/>
      </w:pPr>
      <w:r>
        <w:t>Frida Haugland</w:t>
      </w:r>
      <w:r w:rsidR="00570B76">
        <w:t xml:space="preserve"> epost: </w:t>
      </w:r>
      <w:hyperlink r:id="rId12" w:history="1">
        <w:r w:rsidR="00570B76" w:rsidRPr="00DC13B4">
          <w:rPr>
            <w:rStyle w:val="Hyperkobling"/>
          </w:rPr>
          <w:t>frida.marie.haugland@live.no</w:t>
        </w:r>
      </w:hyperlink>
      <w:r w:rsidR="00570B76">
        <w:t xml:space="preserve"> </w:t>
      </w:r>
      <w:r w:rsidR="00B30F6E">
        <w:tab/>
      </w:r>
      <w:r w:rsidR="00B30F6E">
        <w:tab/>
        <w:t xml:space="preserve">         </w:t>
      </w:r>
      <w:r w:rsidR="00570B76">
        <w:t>mobil 975 65 014</w:t>
      </w:r>
    </w:p>
    <w:p w:rsidR="00570B76" w:rsidRDefault="00355810" w:rsidP="00570B76">
      <w:r>
        <w:t>Heidi Sundar</w:t>
      </w:r>
      <w:r w:rsidR="00570B76">
        <w:t xml:space="preserve"> epost: </w:t>
      </w:r>
      <w:hyperlink r:id="rId13" w:history="1">
        <w:r w:rsidR="00570B76" w:rsidRPr="00DC13B4">
          <w:rPr>
            <w:rStyle w:val="Hyperkobling"/>
          </w:rPr>
          <w:t>heisun@online.no</w:t>
        </w:r>
      </w:hyperlink>
    </w:p>
    <w:p w:rsidR="00E577A8" w:rsidRDefault="00E577A8" w:rsidP="00E577A8">
      <w:pPr>
        <w:ind w:left="1418" w:hanging="1418"/>
      </w:pPr>
      <w:r>
        <w:tab/>
      </w:r>
      <w:r w:rsidR="00BC5FE5">
        <w:t xml:space="preserve"> </w:t>
      </w:r>
    </w:p>
    <w:sectPr w:rsidR="00E577A8" w:rsidSect="00E577A8">
      <w:headerReference w:type="default" r:id="rId14"/>
      <w:footerReference w:type="default" r:id="rId15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A4" w:rsidRDefault="007231A4">
      <w:r>
        <w:separator/>
      </w:r>
    </w:p>
  </w:endnote>
  <w:endnote w:type="continuationSeparator" w:id="0">
    <w:p w:rsidR="007231A4" w:rsidRDefault="0072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A4" w:rsidRDefault="007231A4">
      <w:r>
        <w:separator/>
      </w:r>
    </w:p>
  </w:footnote>
  <w:footnote w:type="continuationSeparator" w:id="0">
    <w:p w:rsidR="007231A4" w:rsidRDefault="0072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DE2279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våren </w:t>
    </w:r>
    <w:r w:rsidR="008919AB">
      <w:rPr>
        <w:rFonts w:ascii="Georgia" w:hAnsi="Georgia" w:cs="Arial"/>
        <w:b/>
        <w:sz w:val="24"/>
        <w:szCs w:val="22"/>
      </w:rPr>
      <w:t>20</w:t>
    </w:r>
    <w:r>
      <w:rPr>
        <w:rFonts w:ascii="Georgia" w:hAnsi="Georgia" w:cs="Arial"/>
        <w:b/>
        <w:sz w:val="24"/>
        <w:szCs w:val="22"/>
      </w:rPr>
      <w:t>14</w:t>
    </w:r>
    <w:r w:rsidR="008919AB">
      <w:rPr>
        <w:rFonts w:ascii="Georgia" w:hAnsi="Georgia" w:cs="Arial"/>
        <w:b/>
        <w:sz w:val="24"/>
        <w:szCs w:val="22"/>
      </w:rPr>
      <w:t xml:space="preserve"> - </w:t>
    </w:r>
    <w:r w:rsidR="0025312A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40448"/>
    <w:rsid w:val="001A4A9F"/>
    <w:rsid w:val="001B3CEF"/>
    <w:rsid w:val="00233717"/>
    <w:rsid w:val="00245FB6"/>
    <w:rsid w:val="0025312A"/>
    <w:rsid w:val="00264B8F"/>
    <w:rsid w:val="002D3C32"/>
    <w:rsid w:val="002E65C4"/>
    <w:rsid w:val="00332B59"/>
    <w:rsid w:val="00355810"/>
    <w:rsid w:val="003710E7"/>
    <w:rsid w:val="005478E8"/>
    <w:rsid w:val="005536F9"/>
    <w:rsid w:val="00570B76"/>
    <w:rsid w:val="0058260B"/>
    <w:rsid w:val="005A2DED"/>
    <w:rsid w:val="005F6BB1"/>
    <w:rsid w:val="00630CDF"/>
    <w:rsid w:val="007231A4"/>
    <w:rsid w:val="007F23CC"/>
    <w:rsid w:val="00816814"/>
    <w:rsid w:val="008374E2"/>
    <w:rsid w:val="00864569"/>
    <w:rsid w:val="0087265F"/>
    <w:rsid w:val="00873B56"/>
    <w:rsid w:val="008919AB"/>
    <w:rsid w:val="009751B1"/>
    <w:rsid w:val="009961A5"/>
    <w:rsid w:val="00A50FEB"/>
    <w:rsid w:val="00A807A5"/>
    <w:rsid w:val="00AD6CFE"/>
    <w:rsid w:val="00B121B2"/>
    <w:rsid w:val="00B30F6E"/>
    <w:rsid w:val="00B3450E"/>
    <w:rsid w:val="00B872E2"/>
    <w:rsid w:val="00BA7F57"/>
    <w:rsid w:val="00BC5FE5"/>
    <w:rsid w:val="00BD3549"/>
    <w:rsid w:val="00D34173"/>
    <w:rsid w:val="00D41478"/>
    <w:rsid w:val="00D444A3"/>
    <w:rsid w:val="00D96D99"/>
    <w:rsid w:val="00DC10D0"/>
    <w:rsid w:val="00DE2279"/>
    <w:rsid w:val="00DE6EE4"/>
    <w:rsid w:val="00E118FE"/>
    <w:rsid w:val="00E4711D"/>
    <w:rsid w:val="00E56991"/>
    <w:rsid w:val="00E577A8"/>
    <w:rsid w:val="00E82C61"/>
    <w:rsid w:val="00F108CF"/>
    <w:rsid w:val="00F520A4"/>
    <w:rsid w:val="00F64D68"/>
    <w:rsid w:val="00FA036D"/>
    <w:rsid w:val="00FC4068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hyperlink" Target="mailto:heisun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hyperlink" Target="mailto:frida.marie.haugland@live.n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bhalvorse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-e-sim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kurahachi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2346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2</cp:revision>
  <cp:lastPrinted>2014-01-12T18:32:00Z</cp:lastPrinted>
  <dcterms:created xsi:type="dcterms:W3CDTF">2014-01-13T21:41:00Z</dcterms:created>
  <dcterms:modified xsi:type="dcterms:W3CDTF">2014-01-13T21:41:00Z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